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42"/>
        <w:gridCol w:w="6964"/>
        <w:gridCol w:w="1138"/>
      </w:tblGrid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  <w:r w:rsidRPr="00D424D7">
              <w:object w:dxaOrig="720" w:dyaOrig="936">
                <v:rect id="rectole0000000000" o:spid="_x0000_i1025" style="width:36pt;height:46.5pt" o:ole="" o:preferrelative="t" stroked="f">
                  <v:imagedata r:id="rId4" o:title=""/>
                </v:rect>
                <o:OLEObject Type="Embed" ProgID="StaticMetafile" ShapeID="rectole0000000000" DrawAspect="Content" ObjectID="_1591004205" r:id="rId5"/>
              </w:objec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РЕПУБЛИКА МАКЕДОНИЈА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Универзитет „Св. Кирил и Методиј“ – Скопје</w:t>
            </w:r>
          </w:p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sz w:val="24"/>
                <w:szCs w:val="24"/>
              </w:rPr>
              <w:t xml:space="preserve">Медицински факултет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 w:rsidRPr="001318E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75pt;height:45.75pt">
                  <v:imagedata r:id="rId6" o:title=""/>
                </v:shape>
              </w:pict>
            </w:r>
          </w:p>
        </w:tc>
      </w:tr>
    </w:tbl>
    <w:p w:rsidR="00B86DCC" w:rsidRDefault="00B86DCC">
      <w:pPr>
        <w:jc w:val="both"/>
        <w:rPr>
          <w:rFonts w:ascii="Georgia" w:hAnsi="Georgia" w:cs="Georgia"/>
          <w:sz w:val="24"/>
          <w:szCs w:val="24"/>
        </w:rPr>
      </w:pP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Извештај за подготовка на тема за докторската дисертација </w:t>
      </w: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99"/>
        <w:gridCol w:w="339"/>
        <w:gridCol w:w="4206"/>
      </w:tblGrid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Ментор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Студиска програма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Број на кредити кои кандидатот ќе ги стекне со прифаќањето на извештајот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sz w:val="24"/>
                <w:szCs w:val="24"/>
              </w:rPr>
              <w:t>14 ЕКТС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Област на истражување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Краток извештај за истражувањето (максимум до 2 А4 страници)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Во текот на изминатиот трет семестар од докторските студии, кандидатот м-р </w:t>
            </w: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ind w:firstLine="360"/>
              <w:jc w:val="both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Раководител на студиската програма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Ментор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проф. д-р 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jc w:val="center"/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проф. д-р Т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jc w:val="center"/>
            </w:pPr>
          </w:p>
        </w:tc>
      </w:tr>
    </w:tbl>
    <w:p w:rsidR="00B86DCC" w:rsidRDefault="00B86DCC">
      <w:pPr>
        <w:jc w:val="center"/>
        <w:rPr>
          <w:rFonts w:ascii="Macedonian Tms" w:hAnsi="Macedonian Tms" w:cs="Macedonian Tms"/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42"/>
        <w:gridCol w:w="6964"/>
        <w:gridCol w:w="1138"/>
      </w:tblGrid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  <w:r w:rsidRPr="00D424D7">
              <w:object w:dxaOrig="720" w:dyaOrig="936">
                <v:rect id="rectole0000000001" o:spid="_x0000_i1027" style="width:36pt;height:46.5pt" o:ole="" o:preferrelative="t" stroked="f">
                  <v:imagedata r:id="rId4" o:title=""/>
                </v:rect>
                <o:OLEObject Type="Embed" ProgID="StaticMetafile" ShapeID="rectole0000000001" DrawAspect="Content" ObjectID="_1591004206" r:id="rId7"/>
              </w:objec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РЕПУБЛИКА МАКЕДОНИЈА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Универзитет „Св. Кирил и Методиј“ – Скопје</w:t>
            </w:r>
          </w:p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sz w:val="24"/>
                <w:szCs w:val="24"/>
              </w:rPr>
              <w:t xml:space="preserve">Медицински факултет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 w:rsidRPr="001318EB">
              <w:pict>
                <v:shape id="_x0000_i1028" type="#_x0000_t75" style="width:45.75pt;height:45.75pt">
                  <v:imagedata r:id="rId6" o:title=""/>
                </v:shape>
              </w:pict>
            </w:r>
          </w:p>
        </w:tc>
      </w:tr>
    </w:tbl>
    <w:p w:rsidR="00B86DCC" w:rsidRDefault="00B86DCC">
      <w:pPr>
        <w:jc w:val="both"/>
        <w:rPr>
          <w:rFonts w:ascii="Georgia" w:hAnsi="Georgia" w:cs="Georgia"/>
          <w:sz w:val="24"/>
          <w:szCs w:val="24"/>
        </w:rPr>
      </w:pP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Извештај за истражување, подготвување и поднесување </w:t>
      </w: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на тема за докторската дисертација) </w:t>
      </w: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42"/>
        <w:gridCol w:w="3494"/>
        <w:gridCol w:w="331"/>
        <w:gridCol w:w="3139"/>
        <w:gridCol w:w="1138"/>
      </w:tblGrid>
      <w:tr w:rsidR="00B86DCC" w:rsidRPr="00D424D7" w:rsidTr="00046D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Ментор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 w:rsidTr="00046D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 w:rsidTr="00046D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Студиска програма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 w:rsidTr="00046D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Број на кредити кои кандидатот ќе ги стекне со прифаќањето на извештајот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sz w:val="24"/>
                <w:szCs w:val="24"/>
              </w:rPr>
              <w:t>28 ЕКТС</w:t>
            </w:r>
          </w:p>
        </w:tc>
      </w:tr>
      <w:tr w:rsidR="00B86DCC" w:rsidRPr="00D424D7" w:rsidTr="00046D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Област на истражување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 w:rsidTr="00046D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Краток извештај за истражувањето (максимум до 2 А4 страници)</w:t>
            </w:r>
          </w:p>
        </w:tc>
      </w:tr>
      <w:tr w:rsidR="00B86DCC" w:rsidRPr="00D424D7" w:rsidTr="00046D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Во текот на изминатиот трет семестар од докторските студии, кандидатот м-р </w:t>
            </w: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ind w:firstLine="360"/>
              <w:jc w:val="both"/>
            </w:pPr>
          </w:p>
        </w:tc>
      </w:tr>
      <w:tr w:rsidR="00B86DCC" w:rsidRPr="00D424D7" w:rsidTr="00046D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Раководител на студиската програма</w:t>
            </w: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Ментор</w:t>
            </w:r>
          </w:p>
        </w:tc>
      </w:tr>
      <w:tr w:rsidR="00B86DCC" w:rsidRPr="00D424D7" w:rsidTr="00046D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проф. д-р 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jc w:val="center"/>
            </w:pP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проф. д-р Т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jc w:val="center"/>
            </w:pPr>
          </w:p>
        </w:tc>
      </w:tr>
      <w:tr w:rsidR="00B86DCC" w:rsidRPr="00D424D7" w:rsidTr="00046D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  <w:r w:rsidRPr="00D424D7">
              <w:object w:dxaOrig="720" w:dyaOrig="936">
                <v:rect id="rectole0000000002" o:spid="_x0000_i1029" style="width:36pt;height:46.5pt" o:ole="" o:preferrelative="t" stroked="f">
                  <v:imagedata r:id="rId4" o:title=""/>
                </v:rect>
                <o:OLEObject Type="Embed" ProgID="StaticMetafile" ShapeID="rectole0000000002" DrawAspect="Content" ObjectID="_1591004207" r:id="rId8"/>
              </w:object>
            </w:r>
          </w:p>
        </w:tc>
        <w:tc>
          <w:tcPr>
            <w:tcW w:w="7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РЕПУБЛИКА МАКЕДОНИЈА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Универзитет „Св. Кирил и Методиј“ – Скопје</w:t>
            </w:r>
          </w:p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sz w:val="24"/>
                <w:szCs w:val="24"/>
              </w:rPr>
              <w:t xml:space="preserve">Медицински факултет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 w:rsidRPr="001318EB">
              <w:pict>
                <v:shape id="_x0000_i1030" type="#_x0000_t75" style="width:45.75pt;height:45.75pt">
                  <v:imagedata r:id="rId6" o:title=""/>
                </v:shape>
              </w:pict>
            </w:r>
          </w:p>
        </w:tc>
      </w:tr>
    </w:tbl>
    <w:p w:rsidR="00B86DCC" w:rsidRDefault="00B86DCC">
      <w:pPr>
        <w:jc w:val="both"/>
        <w:rPr>
          <w:rFonts w:ascii="Georgia" w:hAnsi="Georgia" w:cs="Georgia"/>
          <w:sz w:val="24"/>
          <w:szCs w:val="24"/>
        </w:rPr>
      </w:pP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Извештај за истражување, и објавување </w:t>
      </w: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на резултати за докторската дисертација </w:t>
      </w: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99"/>
        <w:gridCol w:w="339"/>
        <w:gridCol w:w="4206"/>
      </w:tblGrid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Ментор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Студиска програма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Број на кредити кои кандидатот ќе ги стекне со прифаќањето на извештајот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sz w:val="24"/>
                <w:szCs w:val="24"/>
              </w:rPr>
              <w:t>25 ЕКТС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Област на истражување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Краток извештај за истражувањето (максимум до 2 А4 страници)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Во текот на изминатиот трет семестар од докторските студии, кандидатот м-р </w:t>
            </w: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ind w:firstLine="360"/>
              <w:jc w:val="both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Раководител на студиската програма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Ментор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проф. д-р 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jc w:val="center"/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проф. д-р Т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jc w:val="center"/>
            </w:pPr>
          </w:p>
        </w:tc>
      </w:tr>
    </w:tbl>
    <w:p w:rsidR="00B86DCC" w:rsidRDefault="00B86DCC">
      <w:pPr>
        <w:jc w:val="center"/>
        <w:rPr>
          <w:rFonts w:ascii="Macedonian Tms" w:hAnsi="Macedonian Tms" w:cs="Macedonian Tms"/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41"/>
        <w:gridCol w:w="6965"/>
        <w:gridCol w:w="1138"/>
      </w:tblGrid>
      <w:tr w:rsidR="00B86DCC" w:rsidRPr="00D424D7" w:rsidTr="00046D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  <w:r w:rsidRPr="00D424D7">
              <w:object w:dxaOrig="720" w:dyaOrig="936">
                <v:rect id="rectole0000000003" o:spid="_x0000_i1031" style="width:36pt;height:46.5pt" o:ole="" o:preferrelative="t" stroked="f">
                  <v:imagedata r:id="rId4" o:title=""/>
                </v:rect>
                <o:OLEObject Type="Embed" ProgID="StaticMetafile" ShapeID="rectole0000000003" DrawAspect="Content" ObjectID="_1591004208" r:id="rId9"/>
              </w:objec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РЕПУБЛИКА МАКЕДОНИЈА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Универзитет „Св. Кирил и Методиј“ – Скопје</w:t>
            </w:r>
          </w:p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sz w:val="24"/>
                <w:szCs w:val="24"/>
              </w:rPr>
              <w:t xml:space="preserve">Медицински факултет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 w:rsidRPr="001318EB">
              <w:pict>
                <v:shape id="_x0000_i1032" type="#_x0000_t75" style="width:45.75pt;height:45.75pt">
                  <v:imagedata r:id="rId6" o:title=""/>
                </v:shape>
              </w:pict>
            </w:r>
          </w:p>
        </w:tc>
      </w:tr>
    </w:tbl>
    <w:p w:rsidR="00B86DCC" w:rsidRDefault="00B86DCC">
      <w:pPr>
        <w:jc w:val="both"/>
        <w:rPr>
          <w:rFonts w:ascii="Georgia" w:hAnsi="Georgia" w:cs="Georgia"/>
          <w:sz w:val="24"/>
          <w:szCs w:val="24"/>
        </w:rPr>
      </w:pP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Извештај за истражувањеи објавување резултати</w:t>
      </w: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за докторската дисертација </w:t>
      </w: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99"/>
        <w:gridCol w:w="339"/>
        <w:gridCol w:w="4206"/>
      </w:tblGrid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Ментор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Студиска програма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Број на кредити кои кандидатот ќе ги стекне со прифаќањето на извештајот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sz w:val="24"/>
                <w:szCs w:val="24"/>
              </w:rPr>
              <w:t>28 ЕКТС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Област на истражување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Краток извештај за истражувањето (максимум до 2 А4 страници)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Во текот на изминатиот трет семестар од докторските студии, кандидатот м-р </w:t>
            </w: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ind w:firstLine="360"/>
              <w:jc w:val="both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Раководител на студиската програма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Ментор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проф. д-р 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jc w:val="center"/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проф. д-р 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jc w:val="center"/>
            </w:pPr>
          </w:p>
        </w:tc>
      </w:tr>
    </w:tbl>
    <w:p w:rsidR="00B86DCC" w:rsidRDefault="00B86DCC">
      <w:pPr>
        <w:jc w:val="center"/>
        <w:rPr>
          <w:rFonts w:ascii="Macedonian Tms" w:hAnsi="Macedonian Tms" w:cs="Macedonian Tms"/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42"/>
        <w:gridCol w:w="6964"/>
        <w:gridCol w:w="1138"/>
      </w:tblGrid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  <w:r w:rsidRPr="00D424D7">
              <w:object w:dxaOrig="720" w:dyaOrig="936">
                <v:rect id="rectole0000000004" o:spid="_x0000_i1033" style="width:36pt;height:46.5pt" o:ole="" o:preferrelative="t" stroked="f">
                  <v:imagedata r:id="rId4" o:title=""/>
                </v:rect>
                <o:OLEObject Type="Embed" ProgID="StaticMetafile" ShapeID="rectole0000000004" DrawAspect="Content" ObjectID="_1591004209" r:id="rId10"/>
              </w:objec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РЕПУБЛИКА МАКЕДОНИЈА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Универзитет „Св. Кирил и Методиј“ – Скопје</w:t>
            </w:r>
          </w:p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sz w:val="24"/>
                <w:szCs w:val="24"/>
              </w:rPr>
              <w:t xml:space="preserve">Медицински факултет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 w:rsidRPr="001318EB">
              <w:pict>
                <v:shape id="_x0000_i1034" type="#_x0000_t75" style="width:45.75pt;height:45.75pt">
                  <v:imagedata r:id="rId6" o:title=""/>
                </v:shape>
              </w:pict>
            </w:r>
          </w:p>
        </w:tc>
      </w:tr>
    </w:tbl>
    <w:p w:rsidR="00B86DCC" w:rsidRDefault="00B86DCC">
      <w:pPr>
        <w:jc w:val="both"/>
        <w:rPr>
          <w:rFonts w:ascii="Georgia" w:hAnsi="Georgia" w:cs="Georgia"/>
          <w:sz w:val="24"/>
          <w:szCs w:val="24"/>
        </w:rPr>
      </w:pP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Извештај за истражување и пишување на </w:t>
      </w: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докторската дисертација</w:t>
      </w:r>
    </w:p>
    <w:p w:rsidR="00B86DCC" w:rsidRDefault="00B86DCC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99"/>
        <w:gridCol w:w="339"/>
        <w:gridCol w:w="4206"/>
      </w:tblGrid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Ментор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Студиска програма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Број на кредити кои кандидатот ќе ги стекне со прифаќањето на извештајот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sz w:val="24"/>
                <w:szCs w:val="24"/>
              </w:rPr>
              <w:t>25 ЕКТС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Област на истражување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spacing w:before="60" w:after="60"/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Краток извештај за истражувањето (максимум до 2 А4 страници)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Во текот на изминатиот трет семестар од докторските студии, кандидатот м-р </w:t>
            </w: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Default="00B86DCC">
            <w:pPr>
              <w:ind w:firstLine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ind w:firstLine="360"/>
              <w:jc w:val="both"/>
            </w:pP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Раководител на студиската програма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Pr="00D424D7" w:rsidRDefault="00B86DCC">
            <w:pPr>
              <w:jc w:val="center"/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Ментор</w:t>
            </w:r>
          </w:p>
        </w:tc>
      </w:tr>
      <w:tr w:rsidR="00B86DCC" w:rsidRPr="00D42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проф. д-р 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jc w:val="center"/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проф. д-р Т</w:t>
            </w:r>
          </w:p>
          <w:p w:rsidR="00B86DCC" w:rsidRDefault="00B86DCC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B86DCC" w:rsidRPr="00D424D7" w:rsidRDefault="00B86DCC">
            <w:pPr>
              <w:jc w:val="center"/>
            </w:pPr>
          </w:p>
        </w:tc>
      </w:tr>
    </w:tbl>
    <w:p w:rsidR="00B86DCC" w:rsidRDefault="00B86DCC">
      <w:pPr>
        <w:jc w:val="center"/>
        <w:rPr>
          <w:rFonts w:ascii="Macedonian Tms" w:hAnsi="Macedonian Tms" w:cs="Macedonian Tms"/>
          <w:sz w:val="24"/>
          <w:szCs w:val="24"/>
        </w:rPr>
      </w:pPr>
    </w:p>
    <w:p w:rsidR="00B86DCC" w:rsidRDefault="00B86DCC">
      <w:pPr>
        <w:rPr>
          <w:sz w:val="24"/>
          <w:szCs w:val="24"/>
        </w:rPr>
      </w:pPr>
    </w:p>
    <w:sectPr w:rsidR="00B86DCC" w:rsidSect="00704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79"/>
    <w:rsid w:val="00046D21"/>
    <w:rsid w:val="001318EB"/>
    <w:rsid w:val="00704EFB"/>
    <w:rsid w:val="00B86DCC"/>
    <w:rsid w:val="00D27379"/>
    <w:rsid w:val="00D4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424</Words>
  <Characters>2417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2018-06-20T10:47:00Z</dcterms:created>
  <dcterms:modified xsi:type="dcterms:W3CDTF">2018-06-20T10:50:00Z</dcterms:modified>
</cp:coreProperties>
</file>